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0D11" w:rsidRDefault="00883463" w:rsidP="00234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PH" w:eastAsia="en-PH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111760</wp:posOffset>
            </wp:positionV>
            <wp:extent cx="702945" cy="653415"/>
            <wp:effectExtent l="19050" t="0" r="1905" b="0"/>
            <wp:wrapSquare wrapText="bothSides"/>
            <wp:docPr id="36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C7B" w:rsidRDefault="00AA0C7B" w:rsidP="00234881">
      <w:pPr>
        <w:rPr>
          <w:rFonts w:ascii="Arial" w:hAnsi="Arial" w:cs="Arial"/>
          <w:sz w:val="24"/>
          <w:szCs w:val="24"/>
        </w:rPr>
      </w:pPr>
    </w:p>
    <w:p w:rsidR="00AA0C7B" w:rsidRDefault="00AA0C7B" w:rsidP="00234881">
      <w:pPr>
        <w:pStyle w:val="Heading5"/>
        <w:tabs>
          <w:tab w:val="clear" w:pos="0"/>
          <w:tab w:val="num" w:pos="180"/>
        </w:tabs>
        <w:ind w:left="810"/>
        <w:rPr>
          <w:rFonts w:ascii="Arial" w:hAnsi="Arial" w:cs="Arial"/>
          <w:sz w:val="24"/>
          <w:szCs w:val="24"/>
        </w:rPr>
      </w:pPr>
    </w:p>
    <w:p w:rsidR="005671C1" w:rsidRDefault="005671C1" w:rsidP="00AA0D11">
      <w:pPr>
        <w:pStyle w:val="Heading5"/>
        <w:tabs>
          <w:tab w:val="clear" w:pos="0"/>
          <w:tab w:val="num" w:pos="180"/>
        </w:tabs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Republic of the Philippines</w:t>
      </w:r>
    </w:p>
    <w:p w:rsidR="005671C1" w:rsidRDefault="00AA0D11" w:rsidP="00AA0D11">
      <w:pPr>
        <w:pStyle w:val="Heading3"/>
        <w:ind w:left="360" w:firstLine="0"/>
        <w:rPr>
          <w:sz w:val="24"/>
          <w:szCs w:val="24"/>
        </w:rPr>
      </w:pPr>
      <w:r>
        <w:rPr>
          <w:sz w:val="24"/>
          <w:szCs w:val="24"/>
        </w:rPr>
        <w:t>PHILIPPINE</w:t>
      </w:r>
      <w:r w:rsidR="005671C1">
        <w:rPr>
          <w:sz w:val="24"/>
          <w:szCs w:val="24"/>
        </w:rPr>
        <w:t xml:space="preserve"> STATISTICS </w:t>
      </w:r>
      <w:r>
        <w:rPr>
          <w:sz w:val="24"/>
          <w:szCs w:val="24"/>
        </w:rPr>
        <w:t xml:space="preserve">AUTHORITY </w:t>
      </w:r>
    </w:p>
    <w:p w:rsidR="00EE661A" w:rsidRPr="00B77568" w:rsidRDefault="00883463" w:rsidP="00EE661A">
      <w:pPr>
        <w:spacing w:after="0"/>
        <w:jc w:val="center"/>
        <w:rPr>
          <w:sz w:val="28"/>
          <w:szCs w:val="28"/>
        </w:rPr>
      </w:pPr>
      <w:proofErr w:type="spellStart"/>
      <w:r w:rsidRPr="00B77568">
        <w:rPr>
          <w:sz w:val="28"/>
          <w:szCs w:val="28"/>
        </w:rPr>
        <w:t>Lanao</w:t>
      </w:r>
      <w:proofErr w:type="spellEnd"/>
      <w:r w:rsidRPr="00B77568">
        <w:rPr>
          <w:sz w:val="28"/>
          <w:szCs w:val="28"/>
        </w:rPr>
        <w:t xml:space="preserve"> </w:t>
      </w:r>
      <w:proofErr w:type="gramStart"/>
      <w:r w:rsidRPr="00B77568">
        <w:rPr>
          <w:sz w:val="28"/>
          <w:szCs w:val="28"/>
        </w:rPr>
        <w:t>del</w:t>
      </w:r>
      <w:proofErr w:type="gramEnd"/>
      <w:r w:rsidRPr="00B77568">
        <w:rPr>
          <w:sz w:val="28"/>
          <w:szCs w:val="28"/>
        </w:rPr>
        <w:t xml:space="preserve"> Norte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5671C1" w:rsidRDefault="005671C1" w:rsidP="00B17F6B">
      <w:pPr>
        <w:autoSpaceDE w:val="0"/>
        <w:spacing w:after="0" w:line="100" w:lineRule="atLeast"/>
        <w:ind w:left="-810" w:firstLine="810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OLE_LINK1"/>
      <w:r>
        <w:rPr>
          <w:rFonts w:ascii="Arial" w:hAnsi="Arial" w:cs="Arial"/>
          <w:b/>
          <w:bCs/>
          <w:sz w:val="24"/>
          <w:szCs w:val="24"/>
        </w:rPr>
        <w:t>REQUEST FOR QUOTATION</w:t>
      </w:r>
    </w:p>
    <w:p w:rsidR="005671C1" w:rsidRDefault="005671C1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F92F4D" w:rsidRDefault="00F92F4D">
      <w:pPr>
        <w:autoSpaceDE w:val="0"/>
        <w:spacing w:after="0"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5671C1" w:rsidRDefault="005671C1" w:rsidP="006E3775">
      <w:pPr>
        <w:autoSpaceDE w:val="0"/>
        <w:spacing w:after="0" w:line="100" w:lineRule="atLeast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EE661A">
        <w:rPr>
          <w:rFonts w:ascii="Arial" w:hAnsi="Arial" w:cs="Arial"/>
          <w:bCs/>
        </w:rPr>
        <w:t xml:space="preserve">Philippine </w:t>
      </w:r>
      <w:r>
        <w:rPr>
          <w:rFonts w:ascii="Arial" w:hAnsi="Arial" w:cs="Arial"/>
          <w:bCs/>
        </w:rPr>
        <w:t xml:space="preserve">Statistics </w:t>
      </w:r>
      <w:r w:rsidR="00EE661A">
        <w:rPr>
          <w:rFonts w:ascii="Arial" w:hAnsi="Arial" w:cs="Arial"/>
          <w:bCs/>
        </w:rPr>
        <w:t xml:space="preserve">Authority </w:t>
      </w:r>
      <w:r>
        <w:rPr>
          <w:rFonts w:ascii="Arial" w:hAnsi="Arial" w:cs="Arial"/>
          <w:bCs/>
        </w:rPr>
        <w:t>(</w:t>
      </w:r>
      <w:r w:rsidR="00EE661A">
        <w:rPr>
          <w:rFonts w:ascii="Arial" w:hAnsi="Arial" w:cs="Arial"/>
          <w:bCs/>
        </w:rPr>
        <w:t>PSA</w:t>
      </w:r>
      <w:r>
        <w:rPr>
          <w:rFonts w:ascii="Arial" w:hAnsi="Arial" w:cs="Arial"/>
          <w:bCs/>
        </w:rPr>
        <w:t xml:space="preserve">) through </w:t>
      </w:r>
      <w:r w:rsidR="00716C78">
        <w:rPr>
          <w:rFonts w:ascii="Arial" w:hAnsi="Arial" w:cs="Arial"/>
          <w:bCs/>
        </w:rPr>
        <w:t xml:space="preserve">its </w:t>
      </w:r>
      <w:r w:rsidR="00ED339C">
        <w:rPr>
          <w:rFonts w:ascii="Arial" w:hAnsi="Arial" w:cs="Arial"/>
          <w:bCs/>
        </w:rPr>
        <w:t>Special</w:t>
      </w:r>
      <w:r w:rsidR="006E3775">
        <w:rPr>
          <w:rFonts w:ascii="Arial" w:hAnsi="Arial" w:cs="Arial"/>
          <w:bCs/>
        </w:rPr>
        <w:t xml:space="preserve"> </w:t>
      </w:r>
      <w:r w:rsidR="00716C78">
        <w:rPr>
          <w:rFonts w:ascii="Arial" w:hAnsi="Arial" w:cs="Arial"/>
          <w:bCs/>
        </w:rPr>
        <w:t>Bids</w:t>
      </w:r>
      <w:r>
        <w:rPr>
          <w:rFonts w:ascii="Arial" w:hAnsi="Arial" w:cs="Arial"/>
          <w:bCs/>
        </w:rPr>
        <w:t xml:space="preserve"> and Awards Committee (</w:t>
      </w:r>
      <w:r w:rsidR="00ED339C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B</w:t>
      </w:r>
      <w:r w:rsidR="00C937B6">
        <w:rPr>
          <w:rFonts w:ascii="Arial" w:hAnsi="Arial" w:cs="Arial"/>
          <w:bCs/>
        </w:rPr>
        <w:t>AC) will undertake</w:t>
      </w:r>
      <w:r w:rsidR="006E3775">
        <w:rPr>
          <w:rFonts w:ascii="Arial" w:hAnsi="Arial" w:cs="Arial"/>
          <w:bCs/>
        </w:rPr>
        <w:t xml:space="preserve"> </w:t>
      </w:r>
      <w:r w:rsidR="00DF28EE">
        <w:rPr>
          <w:rFonts w:ascii="Arial" w:hAnsi="Arial" w:cs="Arial"/>
          <w:bCs/>
        </w:rPr>
        <w:t xml:space="preserve">shopping method for the </w:t>
      </w:r>
      <w:r w:rsidR="00ED339C">
        <w:rPr>
          <w:rFonts w:ascii="Arial" w:hAnsi="Arial" w:cs="Arial"/>
          <w:bCs/>
        </w:rPr>
        <w:t xml:space="preserve">procurement </w:t>
      </w:r>
      <w:r w:rsidR="00DF28EE">
        <w:rPr>
          <w:rFonts w:ascii="Arial" w:hAnsi="Arial" w:cs="Arial"/>
          <w:bCs/>
        </w:rPr>
        <w:t>of</w:t>
      </w:r>
      <w:r w:rsidR="00D94F3A">
        <w:rPr>
          <w:rFonts w:ascii="Arial" w:hAnsi="Arial" w:cs="Arial"/>
          <w:bCs/>
        </w:rPr>
        <w:t xml:space="preserve"> </w:t>
      </w:r>
      <w:r w:rsidR="0077042B">
        <w:rPr>
          <w:rFonts w:ascii="Arial" w:hAnsi="Arial" w:cs="Arial"/>
          <w:bCs/>
        </w:rPr>
        <w:t>Office Supplies for</w:t>
      </w:r>
      <w:r w:rsidR="00DF28EE">
        <w:rPr>
          <w:rFonts w:ascii="Arial" w:hAnsi="Arial" w:cs="Arial"/>
          <w:bCs/>
        </w:rPr>
        <w:t xml:space="preserve"> </w:t>
      </w:r>
      <w:r w:rsidR="00ED339C">
        <w:rPr>
          <w:rFonts w:ascii="Arial" w:hAnsi="Arial" w:cs="Arial"/>
          <w:bCs/>
        </w:rPr>
        <w:t>2015 POPCEN</w:t>
      </w:r>
      <w:r w:rsidR="00EE661A">
        <w:rPr>
          <w:rFonts w:ascii="Arial" w:hAnsi="Arial" w:cs="Arial"/>
          <w:bCs/>
        </w:rPr>
        <w:t xml:space="preserve">. </w:t>
      </w:r>
      <w:r w:rsidR="00716C78">
        <w:rPr>
          <w:rFonts w:ascii="Arial" w:hAnsi="Arial" w:cs="Arial"/>
          <w:bCs/>
        </w:rPr>
        <w:t>Details of the procurement</w:t>
      </w:r>
      <w:r>
        <w:rPr>
          <w:rFonts w:ascii="Arial" w:hAnsi="Arial" w:cs="Arial"/>
          <w:bCs/>
        </w:rPr>
        <w:t xml:space="preserve"> are as follows:</w:t>
      </w:r>
    </w:p>
    <w:p w:rsidR="007B7B95" w:rsidRDefault="007B7B95">
      <w:pPr>
        <w:autoSpaceDE w:val="0"/>
        <w:spacing w:after="0" w:line="100" w:lineRule="atLeast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2610"/>
        <w:gridCol w:w="7110"/>
      </w:tblGrid>
      <w:tr w:rsidR="005671C1" w:rsidTr="00D81A67">
        <w:trPr>
          <w:trHeight w:val="20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Name of Project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Pr="00496F13" w:rsidRDefault="00FA4E9F" w:rsidP="0077042B">
            <w:pPr>
              <w:autoSpaceDE w:val="0"/>
              <w:spacing w:after="0" w:line="100" w:lineRule="atLeas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Office Supplies for 2015</w:t>
            </w:r>
            <w:r w:rsidR="0077042B">
              <w:rPr>
                <w:rFonts w:ascii="Arial" w:hAnsi="Arial" w:cs="Arial"/>
                <w:b/>
                <w:iCs/>
              </w:rPr>
              <w:t xml:space="preserve"> POPCEN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Solicitation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 w:rsidP="00200CF4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PR-2015-0</w:t>
            </w:r>
            <w:r w:rsidR="00FA4E9F">
              <w:rPr>
                <w:rFonts w:ascii="Arial" w:hAnsi="Arial" w:cs="Arial"/>
                <w:iCs/>
              </w:rPr>
              <w:t>54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Location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7A384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PSA-LDN office, Pala-o, </w:t>
            </w:r>
            <w:proofErr w:type="spellStart"/>
            <w:r>
              <w:rPr>
                <w:rFonts w:ascii="Arial" w:hAnsi="Arial" w:cs="Arial"/>
                <w:iCs/>
              </w:rPr>
              <w:t>Iligan</w:t>
            </w:r>
            <w:proofErr w:type="spellEnd"/>
            <w:r>
              <w:rPr>
                <w:rFonts w:ascii="Arial" w:hAnsi="Arial" w:cs="Arial"/>
                <w:iCs/>
              </w:rPr>
              <w:t xml:space="preserve"> City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Brief Description  </w:t>
            </w:r>
            <w:r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61A" w:rsidRDefault="00FA4E9F" w:rsidP="00FA4E9F">
            <w:pPr>
              <w:tabs>
                <w:tab w:val="center" w:pos="4536"/>
              </w:tabs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Office Supplies</w:t>
            </w:r>
            <w:r w:rsidR="002567A6">
              <w:rPr>
                <w:rFonts w:ascii="Arial" w:hAnsi="Arial" w:cs="Arial"/>
                <w:iCs/>
              </w:rPr>
              <w:t xml:space="preserve"> for </w:t>
            </w:r>
            <w:r w:rsidR="00200CF4">
              <w:rPr>
                <w:rFonts w:ascii="Arial" w:hAnsi="Arial" w:cs="Arial"/>
                <w:iCs/>
              </w:rPr>
              <w:t>2015 C</w:t>
            </w:r>
            <w:r w:rsidR="00B513E4">
              <w:rPr>
                <w:rFonts w:ascii="Arial" w:hAnsi="Arial" w:cs="Arial"/>
                <w:iCs/>
              </w:rPr>
              <w:t>ensus</w:t>
            </w:r>
            <w:r>
              <w:rPr>
                <w:rFonts w:ascii="Arial" w:hAnsi="Arial" w:cs="Arial"/>
                <w:iCs/>
              </w:rPr>
              <w:t xml:space="preserve"> of Population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Quantity             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FA4E9F" w:rsidP="00DF28EE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13,588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5671C1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Approved Budget for the Contract (ABC)    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FDC" w:rsidRDefault="00D45905" w:rsidP="002567A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</w:t>
            </w:r>
            <w:r w:rsidR="00FA4E9F">
              <w:rPr>
                <w:rFonts w:ascii="Arial" w:hAnsi="Arial" w:cs="Arial"/>
                <w:iCs/>
              </w:rPr>
              <w:t>243,032.00</w:t>
            </w:r>
          </w:p>
        </w:tc>
      </w:tr>
      <w:tr w:rsidR="005671C1" w:rsidTr="00D81A67"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1C1" w:rsidRDefault="006051D6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Date of Delivery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1C1" w:rsidRDefault="005671C1" w:rsidP="0016609C">
            <w:pPr>
              <w:autoSpaceDE w:val="0"/>
              <w:snapToGrid w:val="0"/>
              <w:spacing w:after="0" w:line="100" w:lineRule="atLeast"/>
              <w:rPr>
                <w:rFonts w:ascii="Arial" w:hAnsi="Arial" w:cs="Arial"/>
                <w:iCs/>
              </w:rPr>
            </w:pPr>
          </w:p>
        </w:tc>
      </w:tr>
    </w:tbl>
    <w:p w:rsidR="005671C1" w:rsidRDefault="005671C1">
      <w:pPr>
        <w:autoSpaceDE w:val="0"/>
        <w:spacing w:after="0" w:line="100" w:lineRule="atLeast"/>
      </w:pPr>
    </w:p>
    <w:p w:rsidR="005671C1" w:rsidRDefault="005671C1" w:rsidP="00C937B6">
      <w:pPr>
        <w:autoSpaceDE w:val="0"/>
        <w:spacing w:after="0" w:line="10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quote your </w:t>
      </w:r>
      <w:r>
        <w:rPr>
          <w:rFonts w:ascii="Arial" w:hAnsi="Arial" w:cs="Arial"/>
          <w:b/>
        </w:rPr>
        <w:t>lowest price</w:t>
      </w:r>
      <w:r>
        <w:rPr>
          <w:rFonts w:ascii="Arial" w:hAnsi="Arial" w:cs="Arial"/>
        </w:rPr>
        <w:t xml:space="preserve"> on the item/s listed</w:t>
      </w:r>
      <w:r w:rsidR="00716C78">
        <w:rPr>
          <w:rFonts w:ascii="Arial" w:hAnsi="Arial" w:cs="Arial"/>
        </w:rPr>
        <w:t xml:space="preserve"> on the next page and submit the </w:t>
      </w:r>
      <w:r w:rsidRPr="00016B12">
        <w:rPr>
          <w:rFonts w:ascii="Arial" w:hAnsi="Arial" w:cs="Arial"/>
        </w:rPr>
        <w:t xml:space="preserve">quotation </w:t>
      </w:r>
      <w:r w:rsidR="00016B12" w:rsidRPr="00016B12">
        <w:rPr>
          <w:rFonts w:ascii="Arial" w:hAnsi="Arial" w:cs="Arial"/>
        </w:rPr>
        <w:t xml:space="preserve">not later than </w:t>
      </w:r>
      <w:r w:rsidR="002F5FDC">
        <w:rPr>
          <w:rFonts w:ascii="Arial" w:hAnsi="Arial" w:cs="Arial"/>
        </w:rPr>
        <w:t>12</w:t>
      </w:r>
      <w:r w:rsidR="00016B12" w:rsidRPr="00016B12">
        <w:rPr>
          <w:rFonts w:ascii="Arial" w:hAnsi="Arial" w:cs="Arial"/>
        </w:rPr>
        <w:t xml:space="preserve">:00 </w:t>
      </w:r>
      <w:proofErr w:type="spellStart"/>
      <w:r w:rsidR="002F5FDC">
        <w:rPr>
          <w:rFonts w:ascii="Arial" w:hAnsi="Arial" w:cs="Arial"/>
        </w:rPr>
        <w:t>nn</w:t>
      </w:r>
      <w:proofErr w:type="spellEnd"/>
      <w:r w:rsidR="00016B12" w:rsidRPr="00016B12">
        <w:rPr>
          <w:rFonts w:ascii="Arial" w:hAnsi="Arial" w:cs="Arial"/>
        </w:rPr>
        <w:t xml:space="preserve"> on</w:t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016B12" w:rsidRPr="00016B12">
        <w:rPr>
          <w:rFonts w:ascii="Arial" w:hAnsi="Arial" w:cs="Arial"/>
        </w:rPr>
        <w:softHyphen/>
      </w:r>
      <w:r w:rsidR="006E3775">
        <w:rPr>
          <w:rFonts w:ascii="Arial" w:hAnsi="Arial" w:cs="Arial"/>
        </w:rPr>
        <w:t xml:space="preserve"> </w:t>
      </w:r>
      <w:r w:rsidR="001C1C43">
        <w:rPr>
          <w:rFonts w:ascii="Arial" w:hAnsi="Arial" w:cs="Arial"/>
          <w:u w:val="single"/>
        </w:rPr>
        <w:t xml:space="preserve">July </w:t>
      </w:r>
      <w:r w:rsidR="00FA4E9F">
        <w:rPr>
          <w:rFonts w:ascii="Arial" w:hAnsi="Arial" w:cs="Arial"/>
          <w:u w:val="single"/>
        </w:rPr>
        <w:t>01</w:t>
      </w:r>
      <w:r w:rsidR="0095074A">
        <w:rPr>
          <w:rFonts w:ascii="Arial" w:hAnsi="Arial" w:cs="Arial"/>
          <w:u w:val="single"/>
        </w:rPr>
        <w:t>, 201</w:t>
      </w:r>
      <w:r w:rsidR="00AE71AE">
        <w:rPr>
          <w:rFonts w:ascii="Arial" w:hAnsi="Arial" w:cs="Arial"/>
          <w:u w:val="single"/>
        </w:rPr>
        <w:t>5</w:t>
      </w:r>
      <w:r w:rsidR="00016B12">
        <w:rPr>
          <w:rFonts w:ascii="Arial" w:hAnsi="Arial" w:cs="Arial"/>
          <w:bCs/>
        </w:rPr>
        <w:t xml:space="preserve"> </w:t>
      </w:r>
      <w:r w:rsidR="00016B12" w:rsidRPr="00016B12">
        <w:rPr>
          <w:rFonts w:ascii="Arial" w:hAnsi="Arial" w:cs="Arial"/>
          <w:b/>
          <w:bCs/>
        </w:rPr>
        <w:t xml:space="preserve">thru </w:t>
      </w:r>
      <w:proofErr w:type="spellStart"/>
      <w:r w:rsidR="00716C78">
        <w:rPr>
          <w:rFonts w:ascii="Arial" w:hAnsi="Arial" w:cs="Arial"/>
          <w:b/>
          <w:bCs/>
        </w:rPr>
        <w:t>telefax</w:t>
      </w:r>
      <w:proofErr w:type="spellEnd"/>
      <w:r w:rsidR="00716C78">
        <w:rPr>
          <w:rFonts w:ascii="Arial" w:hAnsi="Arial" w:cs="Arial"/>
          <w:b/>
          <w:bCs/>
        </w:rPr>
        <w:t xml:space="preserve"> </w:t>
      </w:r>
      <w:r w:rsidR="00B77568">
        <w:rPr>
          <w:rFonts w:ascii="Arial" w:hAnsi="Arial" w:cs="Arial"/>
          <w:b/>
          <w:bCs/>
        </w:rPr>
        <w:t>(063</w:t>
      </w:r>
      <w:r w:rsidR="00842F6A">
        <w:rPr>
          <w:rFonts w:ascii="Arial" w:hAnsi="Arial" w:cs="Arial"/>
          <w:b/>
          <w:bCs/>
        </w:rPr>
        <w:t xml:space="preserve">) </w:t>
      </w:r>
      <w:r w:rsidR="00B77568">
        <w:rPr>
          <w:rFonts w:ascii="Arial" w:hAnsi="Arial" w:cs="Arial"/>
          <w:b/>
          <w:bCs/>
        </w:rPr>
        <w:t>221</w:t>
      </w:r>
      <w:r w:rsidR="00716C78">
        <w:rPr>
          <w:rFonts w:ascii="Arial" w:hAnsi="Arial" w:cs="Arial"/>
          <w:b/>
          <w:bCs/>
        </w:rPr>
        <w:t>-</w:t>
      </w:r>
      <w:r w:rsidR="00B77568">
        <w:rPr>
          <w:rFonts w:ascii="Arial" w:hAnsi="Arial" w:cs="Arial"/>
          <w:b/>
          <w:bCs/>
        </w:rPr>
        <w:t>6433</w:t>
      </w:r>
      <w:r w:rsidR="00716C78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email</w:t>
      </w:r>
      <w:r>
        <w:rPr>
          <w:rFonts w:ascii="Arial" w:hAnsi="Arial" w:cs="Arial"/>
          <w:b/>
          <w:bCs/>
        </w:rPr>
        <w:t xml:space="preserve">, </w:t>
      </w:r>
      <w:r w:rsidR="00FA4E9F" w:rsidRPr="00FA4E9F">
        <w:rPr>
          <w:rFonts w:ascii="Arial" w:hAnsi="Arial" w:cs="Arial"/>
          <w:b/>
          <w:bCs/>
          <w:u w:val="single"/>
        </w:rPr>
        <w:t>psa</w:t>
      </w:r>
      <w:r w:rsidR="00B77568" w:rsidRPr="00FA4E9F">
        <w:rPr>
          <w:rFonts w:ascii="Arial" w:hAnsi="Arial"/>
          <w:b/>
          <w:u w:val="single"/>
        </w:rPr>
        <w:t>l</w:t>
      </w:r>
      <w:r w:rsidR="00B77568">
        <w:rPr>
          <w:rFonts w:ascii="Arial" w:hAnsi="Arial"/>
          <w:b/>
          <w:u w:val="single"/>
        </w:rPr>
        <w:t>dn</w:t>
      </w:r>
      <w:r w:rsidR="00015562">
        <w:rPr>
          <w:rFonts w:ascii="Arial" w:hAnsi="Arial"/>
          <w:b/>
          <w:u w:val="single"/>
        </w:rPr>
        <w:t>@yahoo.com</w:t>
      </w:r>
      <w:r w:rsidR="004876C4">
        <w:rPr>
          <w:rFonts w:ascii="Arial" w:hAnsi="Arial" w:cs="Arial"/>
          <w:b/>
          <w:bCs/>
        </w:rPr>
        <w:t xml:space="preserve"> or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personally at the </w:t>
      </w:r>
      <w:r w:rsidR="002F5FDC">
        <w:rPr>
          <w:rFonts w:ascii="Arial" w:hAnsi="Arial" w:cs="Arial"/>
          <w:b/>
        </w:rPr>
        <w:t xml:space="preserve">Philippine </w:t>
      </w:r>
      <w:r w:rsidR="00015562">
        <w:rPr>
          <w:rFonts w:ascii="Arial" w:hAnsi="Arial" w:cs="Arial"/>
          <w:b/>
        </w:rPr>
        <w:t xml:space="preserve">Statistics </w:t>
      </w:r>
      <w:r w:rsidR="002F5FDC">
        <w:rPr>
          <w:rFonts w:ascii="Arial" w:hAnsi="Arial" w:cs="Arial"/>
          <w:b/>
        </w:rPr>
        <w:t>Authority</w:t>
      </w:r>
      <w:r w:rsidR="00015562">
        <w:rPr>
          <w:rFonts w:ascii="Arial" w:hAnsi="Arial" w:cs="Arial"/>
          <w:b/>
        </w:rPr>
        <w:t xml:space="preserve">, </w:t>
      </w:r>
      <w:r w:rsidR="00716F01">
        <w:rPr>
          <w:rFonts w:ascii="Arial" w:hAnsi="Arial" w:cs="Arial"/>
          <w:b/>
        </w:rPr>
        <w:t>Provincial Office</w:t>
      </w:r>
      <w:r w:rsidR="002F5FDC">
        <w:rPr>
          <w:rFonts w:ascii="Arial" w:hAnsi="Arial" w:cs="Arial"/>
          <w:b/>
        </w:rPr>
        <w:t xml:space="preserve">, </w:t>
      </w:r>
      <w:proofErr w:type="spellStart"/>
      <w:r w:rsidR="00716F01">
        <w:rPr>
          <w:rFonts w:ascii="Arial" w:hAnsi="Arial" w:cs="Arial"/>
          <w:b/>
        </w:rPr>
        <w:t>Barnuevo</w:t>
      </w:r>
      <w:proofErr w:type="spellEnd"/>
      <w:r w:rsidR="00716F01">
        <w:rPr>
          <w:rFonts w:ascii="Arial" w:hAnsi="Arial" w:cs="Arial"/>
          <w:b/>
        </w:rPr>
        <w:t xml:space="preserve"> Bldg.</w:t>
      </w:r>
      <w:r w:rsidR="002F5FDC">
        <w:rPr>
          <w:rFonts w:ascii="Arial" w:hAnsi="Arial" w:cs="Arial"/>
          <w:b/>
        </w:rPr>
        <w:t>,</w:t>
      </w:r>
      <w:r w:rsidR="00716F01">
        <w:rPr>
          <w:rFonts w:ascii="Arial" w:hAnsi="Arial" w:cs="Arial"/>
          <w:b/>
        </w:rPr>
        <w:t xml:space="preserve"> </w:t>
      </w:r>
      <w:proofErr w:type="spellStart"/>
      <w:r w:rsidR="00716F01">
        <w:rPr>
          <w:rFonts w:ascii="Arial" w:hAnsi="Arial" w:cs="Arial"/>
          <w:b/>
        </w:rPr>
        <w:t>Badelles</w:t>
      </w:r>
      <w:proofErr w:type="spellEnd"/>
      <w:r w:rsidR="00716F01">
        <w:rPr>
          <w:rFonts w:ascii="Arial" w:hAnsi="Arial" w:cs="Arial"/>
          <w:b/>
        </w:rPr>
        <w:t xml:space="preserve"> St. Ext.,</w:t>
      </w:r>
      <w:r w:rsidR="002F5FDC">
        <w:rPr>
          <w:rFonts w:ascii="Arial" w:hAnsi="Arial" w:cs="Arial"/>
          <w:b/>
        </w:rPr>
        <w:t xml:space="preserve"> </w:t>
      </w:r>
      <w:r w:rsidR="00012B90">
        <w:rPr>
          <w:rFonts w:ascii="Arial" w:hAnsi="Arial" w:cs="Arial"/>
          <w:b/>
        </w:rPr>
        <w:t xml:space="preserve">Pala-o, </w:t>
      </w:r>
      <w:proofErr w:type="spellStart"/>
      <w:proofErr w:type="gramStart"/>
      <w:r w:rsidR="00012B90">
        <w:rPr>
          <w:rFonts w:ascii="Arial" w:hAnsi="Arial" w:cs="Arial"/>
          <w:b/>
        </w:rPr>
        <w:t>Iligan</w:t>
      </w:r>
      <w:proofErr w:type="spellEnd"/>
      <w:proofErr w:type="gramEnd"/>
      <w:r w:rsidR="002F5FDC">
        <w:rPr>
          <w:rFonts w:ascii="Arial" w:hAnsi="Arial" w:cs="Arial"/>
          <w:b/>
        </w:rPr>
        <w:t xml:space="preserve"> City.</w:t>
      </w:r>
      <w:r w:rsidR="00015562">
        <w:rPr>
          <w:rFonts w:ascii="Arial" w:hAnsi="Arial" w:cs="Arial"/>
          <w:b/>
        </w:rPr>
        <w:t xml:space="preserve"> 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autoSpaceDE w:val="0"/>
        <w:spacing w:after="0" w:line="100" w:lineRule="atLeast"/>
        <w:ind w:left="6480"/>
        <w:rPr>
          <w:rFonts w:ascii="Arial" w:hAnsi="Arial" w:cs="Arial"/>
          <w:bCs/>
        </w:rPr>
      </w:pPr>
    </w:p>
    <w:p w:rsidR="00F92F4D" w:rsidRPr="00CC1272" w:rsidRDefault="00CC1272">
      <w:pPr>
        <w:autoSpaceDE w:val="0"/>
        <w:spacing w:after="0" w:line="100" w:lineRule="atLeast"/>
        <w:ind w:left="648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</w:t>
      </w:r>
      <w:r w:rsidR="00883463">
        <w:rPr>
          <w:rFonts w:ascii="Arial" w:hAnsi="Arial" w:cs="Arial"/>
          <w:bCs/>
        </w:rPr>
        <w:t xml:space="preserve">  </w:t>
      </w:r>
      <w:r w:rsidR="00883463">
        <w:rPr>
          <w:rFonts w:ascii="Arial" w:hAnsi="Arial" w:cs="Arial"/>
          <w:b/>
          <w:bCs/>
        </w:rPr>
        <w:t>OSLER M. MEJARES</w:t>
      </w:r>
    </w:p>
    <w:p w:rsidR="005671C1" w:rsidRDefault="00AF6D6D" w:rsidP="00F92F4D">
      <w:pPr>
        <w:autoSpaceDE w:val="0"/>
        <w:spacing w:after="0" w:line="100" w:lineRule="atLeast"/>
        <w:ind w:left="57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</w:t>
      </w:r>
      <w:r w:rsidR="00016B12">
        <w:rPr>
          <w:rFonts w:ascii="Arial" w:hAnsi="Arial" w:cs="Arial"/>
          <w:bCs/>
        </w:rPr>
        <w:t>Ch</w:t>
      </w:r>
      <w:r w:rsidR="006E3775">
        <w:rPr>
          <w:rFonts w:ascii="Arial" w:hAnsi="Arial" w:cs="Arial"/>
          <w:bCs/>
        </w:rPr>
        <w:t xml:space="preserve">airperson, </w:t>
      </w:r>
      <w:r w:rsidR="00883463">
        <w:rPr>
          <w:rFonts w:ascii="Arial" w:hAnsi="Arial" w:cs="Arial"/>
          <w:bCs/>
        </w:rPr>
        <w:t>S</w:t>
      </w:r>
      <w:r w:rsidR="006E3775">
        <w:rPr>
          <w:rFonts w:ascii="Arial" w:hAnsi="Arial" w:cs="Arial"/>
          <w:bCs/>
        </w:rPr>
        <w:t>BAC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F92F4D" w:rsidRDefault="00F92F4D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 w:rsidP="00AC56F2">
      <w:pPr>
        <w:autoSpaceDE w:val="0"/>
        <w:spacing w:after="0" w:line="100" w:lineRule="atLeast"/>
        <w:ind w:firstLine="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Terms and Conditions: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b/>
          <w:bCs/>
        </w:rPr>
      </w:pP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entries must be </w:t>
      </w:r>
      <w:r>
        <w:rPr>
          <w:rFonts w:ascii="Arial" w:hAnsi="Arial" w:cs="Arial"/>
          <w:bCs/>
        </w:rPr>
        <w:t>typewritten/printed legibly in the Bid Form</w:t>
      </w:r>
      <w:r>
        <w:rPr>
          <w:rFonts w:ascii="Arial" w:hAnsi="Arial" w:cs="Arial"/>
        </w:rPr>
        <w:t>. Failure to use this form will result to disqualification of your bid.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Late submission of quotation shall not be accepted.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Bids exceeding the ABC shall be disqualified.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Terms of Payment shall be made through check payable to the supplier.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submit/update your registration with 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(please disregard if you have already submitted/updated your registration with us), If none yet, submit, together with your quotation the photocopy of  your DTI /SEC registration, Municipal and business permit, and current ITR</w:t>
      </w:r>
      <w:r w:rsidR="001E0114">
        <w:rPr>
          <w:rFonts w:ascii="Arial" w:hAnsi="Arial" w:cs="Arial"/>
        </w:rPr>
        <w:t xml:space="preserve"> and Phil. Government Electronic Procurement System (</w:t>
      </w:r>
      <w:proofErr w:type="spellStart"/>
      <w:r w:rsidR="001E0114">
        <w:rPr>
          <w:rFonts w:ascii="Arial" w:hAnsi="Arial" w:cs="Arial"/>
        </w:rPr>
        <w:t>PhilGEPS</w:t>
      </w:r>
      <w:proofErr w:type="spellEnd"/>
      <w:r w:rsidR="001E0114">
        <w:rPr>
          <w:rFonts w:ascii="Arial" w:hAnsi="Arial" w:cs="Arial"/>
        </w:rPr>
        <w:t>) Registration</w:t>
      </w:r>
      <w:r>
        <w:rPr>
          <w:rFonts w:ascii="Arial" w:hAnsi="Arial" w:cs="Arial"/>
        </w:rPr>
        <w:t xml:space="preserve">. 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Award of contract shall be made to the lowest quotation, and complies with the specifications and other terms and conditions as stated in the RFQ.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Lowest bidder shall be informed immediately and shall be asked to submit additional requirements within three days after the opening of bids or during post qualification.</w:t>
      </w:r>
    </w:p>
    <w:p w:rsidR="005671C1" w:rsidRDefault="005671C1">
      <w:pPr>
        <w:numPr>
          <w:ilvl w:val="0"/>
          <w:numId w:val="2"/>
        </w:numPr>
        <w:autoSpaceDE w:val="0"/>
        <w:spacing w:after="0" w:line="100" w:lineRule="atLeast"/>
        <w:ind w:left="36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F5FDC">
        <w:rPr>
          <w:rFonts w:ascii="Arial" w:hAnsi="Arial" w:cs="Arial"/>
        </w:rPr>
        <w:t>PSA</w:t>
      </w:r>
      <w:r>
        <w:rPr>
          <w:rFonts w:ascii="Arial" w:hAnsi="Arial" w:cs="Arial"/>
        </w:rPr>
        <w:t xml:space="preserve"> reserves the right to reject any or all bid proposals, or declares the bidding a failure, or not to award the contract, and makes no assurance that a contract shall be entered into as a result of this invitation.</w:t>
      </w: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5671C1" w:rsidRDefault="005671C1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E0776" w:rsidRDefault="004E0776">
      <w:pPr>
        <w:autoSpaceDE w:val="0"/>
        <w:spacing w:after="0" w:line="100" w:lineRule="atLeast"/>
        <w:rPr>
          <w:rFonts w:ascii="Arial" w:hAnsi="Arial" w:cs="Arial"/>
          <w:sz w:val="20"/>
          <w:szCs w:val="20"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493242" w:rsidRPr="006C61DE" w:rsidRDefault="00493242" w:rsidP="006051D6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5671C1" w:rsidRPr="006C61DE" w:rsidRDefault="005671C1" w:rsidP="00DB00A0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 xml:space="preserve">After having carefully read and accepted your Terms and Conditions. I/We quote you on the </w:t>
      </w:r>
      <w:proofErr w:type="gramStart"/>
      <w:r w:rsidRPr="006C61DE">
        <w:rPr>
          <w:rFonts w:ascii="Arial" w:hAnsi="Arial" w:cs="Arial"/>
          <w:sz w:val="24"/>
          <w:szCs w:val="20"/>
        </w:rPr>
        <w:t xml:space="preserve">item  </w:t>
      </w:r>
      <w:r w:rsidR="00C937B6" w:rsidRPr="006C61DE">
        <w:rPr>
          <w:rFonts w:ascii="Arial" w:hAnsi="Arial" w:cs="Arial"/>
          <w:sz w:val="24"/>
          <w:szCs w:val="20"/>
        </w:rPr>
        <w:t>noted</w:t>
      </w:r>
      <w:proofErr w:type="gramEnd"/>
      <w:r w:rsidR="00C937B6" w:rsidRPr="006C61DE">
        <w:rPr>
          <w:rFonts w:ascii="Arial" w:hAnsi="Arial" w:cs="Arial"/>
          <w:sz w:val="24"/>
          <w:szCs w:val="20"/>
        </w:rPr>
        <w:t xml:space="preserve"> above</w:t>
      </w:r>
      <w:r w:rsidR="002F5FDC">
        <w:rPr>
          <w:rFonts w:ascii="Arial" w:hAnsi="Arial" w:cs="Arial"/>
          <w:sz w:val="24"/>
          <w:szCs w:val="20"/>
        </w:rPr>
        <w:t xml:space="preserve"> at _______________________________________________________________</w:t>
      </w:r>
      <w:r w:rsidRPr="006C61DE">
        <w:rPr>
          <w:rFonts w:ascii="Arial" w:hAnsi="Arial" w:cs="Arial"/>
          <w:sz w:val="24"/>
          <w:szCs w:val="20"/>
        </w:rPr>
        <w:t>.</w:t>
      </w: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Printed Name of autho</w:t>
      </w:r>
      <w:r w:rsidR="00E66B93" w:rsidRPr="006C61DE">
        <w:rPr>
          <w:rFonts w:ascii="Arial" w:hAnsi="Arial" w:cs="Arial"/>
          <w:sz w:val="24"/>
          <w:szCs w:val="20"/>
        </w:rPr>
        <w:t>rized representative/Signature</w:t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E66B93" w:rsidRPr="006C61DE">
        <w:rPr>
          <w:rFonts w:ascii="Arial" w:hAnsi="Arial" w:cs="Arial"/>
          <w:sz w:val="24"/>
          <w:szCs w:val="20"/>
        </w:rPr>
        <w:softHyphen/>
      </w:r>
      <w:r w:rsidR="00CD34E8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1372EB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83.5pt;margin-top:1.7pt;width:225pt;height:0;z-index:251652608" o:connectortype="straight"/>
        </w:pict>
      </w:r>
    </w:p>
    <w:p w:rsidR="005671C1" w:rsidRPr="006C61DE" w:rsidRDefault="001372EB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1" type="#_x0000_t32" style="position:absolute;margin-left:47.25pt;margin-top:12.7pt;width:175.5pt;height:0;z-index:251653632" o:connectortype="straight"/>
        </w:pict>
      </w:r>
      <w:r w:rsidR="00E66B93" w:rsidRPr="006C61DE">
        <w:rPr>
          <w:rFonts w:ascii="Arial" w:hAnsi="Arial" w:cs="Arial"/>
          <w:sz w:val="24"/>
          <w:szCs w:val="20"/>
        </w:rPr>
        <w:t xml:space="preserve">Position: </w:t>
      </w:r>
    </w:p>
    <w:p w:rsidR="00F92F4D" w:rsidRPr="006C61DE" w:rsidRDefault="00F92F4D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5671C1" w:rsidRPr="006C61DE" w:rsidRDefault="005671C1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6C61DE">
        <w:rPr>
          <w:rFonts w:ascii="Arial" w:hAnsi="Arial" w:cs="Arial"/>
          <w:sz w:val="24"/>
          <w:szCs w:val="20"/>
        </w:rPr>
        <w:t>Name of Company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425F4">
        <w:rPr>
          <w:rFonts w:ascii="Arial" w:hAnsi="Arial" w:cs="Arial"/>
          <w:sz w:val="24"/>
          <w:szCs w:val="20"/>
        </w:rPr>
        <w:t xml:space="preserve">    </w:t>
      </w:r>
    </w:p>
    <w:p w:rsidR="00F92F4D" w:rsidRPr="006C61DE" w:rsidRDefault="001372EB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2" type="#_x0000_t32" style="position:absolute;margin-left:105.75pt;margin-top:.15pt;width:274.95pt;height:2.25pt;flip:y;z-index:251654656" o:connectortype="straight"/>
        </w:pict>
      </w:r>
    </w:p>
    <w:p w:rsidR="002F5FDC" w:rsidRDefault="001372EB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9" type="#_x0000_t32" style="position:absolute;margin-left:45pt;margin-top:12.95pt;width:274.2pt;height:.05pt;z-index:251661824" o:connectortype="straight"/>
        </w:pict>
      </w: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3" type="#_x0000_t32" style="position:absolute;margin-left:404.25pt;margin-top:12.2pt;width:135.75pt;height:.05pt;z-index:251655680" o:connectortype="straight"/>
        </w:pict>
      </w:r>
      <w:r w:rsidR="00E425F4">
        <w:rPr>
          <w:rFonts w:ascii="Arial" w:hAnsi="Arial" w:cs="Arial"/>
          <w:sz w:val="24"/>
          <w:szCs w:val="20"/>
        </w:rPr>
        <w:t>Address:</w:t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E425F4">
        <w:rPr>
          <w:rFonts w:ascii="Arial" w:hAnsi="Arial" w:cs="Arial"/>
          <w:sz w:val="24"/>
          <w:szCs w:val="20"/>
        </w:rPr>
        <w:tab/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Email Address: </w:t>
      </w:r>
    </w:p>
    <w:p w:rsidR="002F5FDC" w:rsidRDefault="002F5FDC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F26953" w:rsidRPr="006C61DE" w:rsidRDefault="001372EB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4" type="#_x0000_t32" style="position:absolute;margin-left:452.7pt;margin-top:11.95pt;width:87.3pt;height:.8pt;z-index:251656704" o:connectortype="straight"/>
        </w:pict>
      </w: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6" type="#_x0000_t32" style="position:absolute;margin-left:45pt;margin-top:12.7pt;width:78.45pt;height:0;z-index:251658752" o:connectortype="straight"/>
        </w:pict>
      </w:r>
      <w:r w:rsidR="00E425F4">
        <w:rPr>
          <w:rFonts w:ascii="Arial" w:hAnsi="Arial" w:cs="Arial"/>
          <w:sz w:val="24"/>
          <w:szCs w:val="20"/>
        </w:rPr>
        <w:t xml:space="preserve">Fax No.:  </w:t>
      </w:r>
      <w:r w:rsidR="002F5FDC">
        <w:rPr>
          <w:rFonts w:ascii="Arial" w:hAnsi="Arial" w:cs="Arial"/>
          <w:sz w:val="24"/>
          <w:szCs w:val="20"/>
        </w:rPr>
        <w:t xml:space="preserve">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r w:rsidR="00E8094F">
        <w:rPr>
          <w:rFonts w:ascii="Arial" w:hAnsi="Arial" w:cs="Arial"/>
          <w:sz w:val="24"/>
          <w:szCs w:val="20"/>
        </w:rPr>
        <w:t xml:space="preserve">   </w:t>
      </w:r>
      <w:r w:rsidR="00E425F4">
        <w:rPr>
          <w:rFonts w:ascii="Arial" w:hAnsi="Arial" w:cs="Arial"/>
          <w:sz w:val="24"/>
          <w:szCs w:val="20"/>
        </w:rPr>
        <w:t>Tel No.:</w:t>
      </w:r>
      <w:r w:rsidR="002F5FDC">
        <w:rPr>
          <w:rFonts w:ascii="Arial" w:hAnsi="Arial" w:cs="Arial"/>
          <w:sz w:val="24"/>
          <w:szCs w:val="20"/>
        </w:rPr>
        <w:t xml:space="preserve">                                                           </w:t>
      </w:r>
      <w:r w:rsidR="00E425F4">
        <w:rPr>
          <w:rFonts w:ascii="Arial" w:hAnsi="Arial" w:cs="Arial"/>
          <w:sz w:val="24"/>
          <w:szCs w:val="20"/>
        </w:rPr>
        <w:t xml:space="preserve">  </w:t>
      </w:r>
      <w:proofErr w:type="spellStart"/>
      <w:r w:rsidR="00E66B93" w:rsidRPr="006C61DE">
        <w:rPr>
          <w:rFonts w:ascii="Arial" w:hAnsi="Arial" w:cs="Arial"/>
          <w:sz w:val="24"/>
          <w:szCs w:val="20"/>
        </w:rPr>
        <w:t>Cellphone</w:t>
      </w:r>
      <w:proofErr w:type="spellEnd"/>
      <w:r w:rsidR="00E66B93" w:rsidRPr="006C61DE">
        <w:rPr>
          <w:rFonts w:ascii="Arial" w:hAnsi="Arial" w:cs="Arial"/>
          <w:sz w:val="24"/>
          <w:szCs w:val="20"/>
        </w:rPr>
        <w:t xml:space="preserve"> No.</w:t>
      </w:r>
    </w:p>
    <w:p w:rsidR="00F92F4D" w:rsidRPr="006C61DE" w:rsidRDefault="001372EB" w:rsidP="007B7B95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5" type="#_x0000_t32" style="position:absolute;margin-left:169.2pt;margin-top:-.3pt;width:201pt;height:.05pt;z-index:251657728" o:connectortype="straight"/>
        </w:pict>
      </w:r>
    </w:p>
    <w:p w:rsidR="004F603A" w:rsidRDefault="001372EB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7" type="#_x0000_t32" style="position:absolute;margin-left:67.5pt;margin-top:12.7pt;width:175.5pt;height:0;z-index:251659776" o:connectortype="straight"/>
        </w:pict>
      </w:r>
      <w:r w:rsidRPr="001372EB">
        <w:rPr>
          <w:rFonts w:ascii="Arial" w:hAnsi="Arial" w:cs="Arial"/>
          <w:noProof/>
          <w:sz w:val="24"/>
          <w:szCs w:val="20"/>
          <w:lang w:eastAsia="en-US"/>
        </w:rPr>
        <w:pict>
          <v:shape id="_x0000_s1058" type="#_x0000_t32" style="position:absolute;margin-left:288.75pt;margin-top:15.2pt;width:175.5pt;height:0;z-index:251660800" o:connectortype="straight"/>
        </w:pict>
      </w:r>
      <w:r w:rsidR="00AA0C7B" w:rsidRPr="00AA0C7B">
        <w:rPr>
          <w:rFonts w:ascii="Arial" w:hAnsi="Arial" w:cs="Arial"/>
          <w:sz w:val="24"/>
          <w:szCs w:val="20"/>
        </w:rPr>
        <w:t xml:space="preserve"> </w:t>
      </w:r>
      <w:r w:rsidR="00AA0C7B" w:rsidRPr="006C61DE">
        <w:rPr>
          <w:rFonts w:ascii="Arial" w:hAnsi="Arial" w:cs="Arial"/>
          <w:sz w:val="24"/>
          <w:szCs w:val="20"/>
        </w:rPr>
        <w:t>Canvasser:</w:t>
      </w:r>
      <w:r w:rsidR="005671C1" w:rsidRPr="006C61DE">
        <w:rPr>
          <w:rFonts w:ascii="Arial" w:hAnsi="Arial" w:cs="Arial"/>
          <w:sz w:val="24"/>
          <w:szCs w:val="20"/>
        </w:rPr>
        <w:t xml:space="preserve"> </w:t>
      </w:r>
      <w:r w:rsidR="00804F1F">
        <w:rPr>
          <w:rFonts w:ascii="Arial" w:hAnsi="Arial" w:cs="Arial"/>
          <w:sz w:val="24"/>
          <w:szCs w:val="20"/>
        </w:rPr>
        <w:t xml:space="preserve">                                                         </w:t>
      </w:r>
      <w:r w:rsidR="00AA0C7B">
        <w:rPr>
          <w:rFonts w:ascii="Arial" w:hAnsi="Arial" w:cs="Arial"/>
          <w:sz w:val="24"/>
          <w:szCs w:val="20"/>
        </w:rPr>
        <w:t>Date</w:t>
      </w:r>
      <w:r w:rsidR="00E66B93" w:rsidRPr="006C61DE">
        <w:rPr>
          <w:rFonts w:ascii="Arial" w:hAnsi="Arial" w:cs="Arial"/>
          <w:sz w:val="24"/>
          <w:szCs w:val="20"/>
        </w:rPr>
        <w:t>:</w:t>
      </w:r>
      <w:r w:rsidR="00E8094F">
        <w:rPr>
          <w:rFonts w:ascii="Arial" w:hAnsi="Arial" w:cs="Arial"/>
          <w:sz w:val="24"/>
          <w:szCs w:val="20"/>
        </w:rPr>
        <w:t xml:space="preserve">                                                      </w:t>
      </w:r>
      <w:bookmarkEnd w:id="0"/>
    </w:p>
    <w:p w:rsidR="00E8094F" w:rsidRDefault="00E8094F" w:rsidP="00AA0C7B">
      <w:pPr>
        <w:autoSpaceDE w:val="0"/>
        <w:spacing w:after="0" w:line="240" w:lineRule="auto"/>
        <w:rPr>
          <w:rFonts w:ascii="Arial" w:hAnsi="Arial" w:cs="Arial"/>
          <w:sz w:val="24"/>
          <w:szCs w:val="20"/>
        </w:rPr>
      </w:pPr>
    </w:p>
    <w:p w:rsidR="00E8094F" w:rsidRDefault="00E8094F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</w:t>
      </w:r>
      <w:r w:rsidR="001C074A">
        <w:rPr>
          <w:rFonts w:ascii="Arial" w:hAnsi="Arial" w:cs="Arial"/>
          <w:sz w:val="24"/>
          <w:szCs w:val="20"/>
        </w:rPr>
        <w:t xml:space="preserve">      </w:t>
      </w:r>
      <w:r w:rsidR="00E62101">
        <w:rPr>
          <w:rFonts w:ascii="Arial" w:hAnsi="Arial" w:cs="Arial"/>
          <w:sz w:val="24"/>
          <w:szCs w:val="20"/>
        </w:rPr>
        <w:t xml:space="preserve">    </w:t>
      </w: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                                                                                                </w:t>
      </w:r>
    </w:p>
    <w:p w:rsidR="00E62101" w:rsidRPr="00E62101" w:rsidRDefault="00E62101" w:rsidP="001C074A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                        </w:t>
      </w:r>
      <w:r>
        <w:rPr>
          <w:rFonts w:ascii="Arial" w:hAnsi="Arial" w:cs="Arial"/>
          <w:sz w:val="24"/>
          <w:szCs w:val="20"/>
        </w:rPr>
        <w:t xml:space="preserve">                                                                 </w:t>
      </w:r>
    </w:p>
    <w:sectPr w:rsidR="00E62101" w:rsidRPr="00E62101" w:rsidSect="00CD3787">
      <w:pgSz w:w="11909" w:h="16834" w:code="9"/>
      <w:pgMar w:top="720" w:right="936" w:bottom="720" w:left="5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8D02442"/>
    <w:multiLevelType w:val="hybridMultilevel"/>
    <w:tmpl w:val="D12C31F0"/>
    <w:lvl w:ilvl="0" w:tplc="56E26E0A">
      <w:numFmt w:val="bullet"/>
      <w:lvlText w:val="-"/>
      <w:lvlJc w:val="left"/>
      <w:pPr>
        <w:ind w:left="28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>
    <w:nsid w:val="27B45EDF"/>
    <w:multiLevelType w:val="hybridMultilevel"/>
    <w:tmpl w:val="96D2A334"/>
    <w:lvl w:ilvl="0" w:tplc="3A2C3564">
      <w:start w:val="2011"/>
      <w:numFmt w:val="bullet"/>
      <w:lvlText w:val="-"/>
      <w:lvlJc w:val="left"/>
      <w:pPr>
        <w:ind w:left="52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37253C6A"/>
    <w:multiLevelType w:val="hybridMultilevel"/>
    <w:tmpl w:val="00A2BE48"/>
    <w:lvl w:ilvl="0" w:tplc="BD24B242">
      <w:start w:val="2011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43752341"/>
    <w:multiLevelType w:val="hybridMultilevel"/>
    <w:tmpl w:val="061A627A"/>
    <w:lvl w:ilvl="0" w:tplc="9EF836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CB2A3F"/>
    <w:rsid w:val="00005801"/>
    <w:rsid w:val="00011064"/>
    <w:rsid w:val="00012B90"/>
    <w:rsid w:val="00014EC0"/>
    <w:rsid w:val="00015562"/>
    <w:rsid w:val="00016B12"/>
    <w:rsid w:val="00034746"/>
    <w:rsid w:val="000720B1"/>
    <w:rsid w:val="000727DC"/>
    <w:rsid w:val="0007527A"/>
    <w:rsid w:val="00096175"/>
    <w:rsid w:val="000A0832"/>
    <w:rsid w:val="000B5A55"/>
    <w:rsid w:val="000C0FA2"/>
    <w:rsid w:val="000D0885"/>
    <w:rsid w:val="000D315F"/>
    <w:rsid w:val="000D4909"/>
    <w:rsid w:val="00106B67"/>
    <w:rsid w:val="001101C1"/>
    <w:rsid w:val="001372EB"/>
    <w:rsid w:val="00144442"/>
    <w:rsid w:val="00157A02"/>
    <w:rsid w:val="0016609C"/>
    <w:rsid w:val="001A1A84"/>
    <w:rsid w:val="001A51AC"/>
    <w:rsid w:val="001C074A"/>
    <w:rsid w:val="001C1C43"/>
    <w:rsid w:val="001C1F02"/>
    <w:rsid w:val="001D023D"/>
    <w:rsid w:val="001E0114"/>
    <w:rsid w:val="001F3FDA"/>
    <w:rsid w:val="00200CF4"/>
    <w:rsid w:val="0022023E"/>
    <w:rsid w:val="00234881"/>
    <w:rsid w:val="002567A6"/>
    <w:rsid w:val="00262582"/>
    <w:rsid w:val="002870A1"/>
    <w:rsid w:val="002967EF"/>
    <w:rsid w:val="002E7E65"/>
    <w:rsid w:val="002F5FDC"/>
    <w:rsid w:val="00300589"/>
    <w:rsid w:val="00311160"/>
    <w:rsid w:val="00315287"/>
    <w:rsid w:val="00330DEF"/>
    <w:rsid w:val="00335122"/>
    <w:rsid w:val="00341183"/>
    <w:rsid w:val="00341A55"/>
    <w:rsid w:val="00345471"/>
    <w:rsid w:val="003521BD"/>
    <w:rsid w:val="0037672D"/>
    <w:rsid w:val="00377D1C"/>
    <w:rsid w:val="003A6164"/>
    <w:rsid w:val="003C023A"/>
    <w:rsid w:val="003D4F5E"/>
    <w:rsid w:val="003F6A05"/>
    <w:rsid w:val="00440610"/>
    <w:rsid w:val="0044606C"/>
    <w:rsid w:val="004467A6"/>
    <w:rsid w:val="00456BDA"/>
    <w:rsid w:val="004726C7"/>
    <w:rsid w:val="00480427"/>
    <w:rsid w:val="004876C4"/>
    <w:rsid w:val="004918EC"/>
    <w:rsid w:val="00493242"/>
    <w:rsid w:val="00496F13"/>
    <w:rsid w:val="004E0776"/>
    <w:rsid w:val="004E1C00"/>
    <w:rsid w:val="004E32F4"/>
    <w:rsid w:val="004E3DE3"/>
    <w:rsid w:val="004E4F76"/>
    <w:rsid w:val="004F5CA5"/>
    <w:rsid w:val="004F603A"/>
    <w:rsid w:val="005251BC"/>
    <w:rsid w:val="00547D58"/>
    <w:rsid w:val="005671C1"/>
    <w:rsid w:val="00570DE7"/>
    <w:rsid w:val="00573DA3"/>
    <w:rsid w:val="00573F14"/>
    <w:rsid w:val="005B4979"/>
    <w:rsid w:val="005C12BC"/>
    <w:rsid w:val="005F6D5E"/>
    <w:rsid w:val="006051D6"/>
    <w:rsid w:val="0062155F"/>
    <w:rsid w:val="0062643A"/>
    <w:rsid w:val="0065269D"/>
    <w:rsid w:val="006C5772"/>
    <w:rsid w:val="006C61DE"/>
    <w:rsid w:val="006D5EC9"/>
    <w:rsid w:val="006E3775"/>
    <w:rsid w:val="006F0910"/>
    <w:rsid w:val="00704460"/>
    <w:rsid w:val="00716C78"/>
    <w:rsid w:val="00716F01"/>
    <w:rsid w:val="0077042B"/>
    <w:rsid w:val="0077742E"/>
    <w:rsid w:val="007A0861"/>
    <w:rsid w:val="007A3841"/>
    <w:rsid w:val="007B7B95"/>
    <w:rsid w:val="007C2A58"/>
    <w:rsid w:val="007D623A"/>
    <w:rsid w:val="007F1FE3"/>
    <w:rsid w:val="00804F1F"/>
    <w:rsid w:val="00811A42"/>
    <w:rsid w:val="0083219F"/>
    <w:rsid w:val="00833282"/>
    <w:rsid w:val="00842F6A"/>
    <w:rsid w:val="008517BE"/>
    <w:rsid w:val="00873248"/>
    <w:rsid w:val="00877434"/>
    <w:rsid w:val="00883463"/>
    <w:rsid w:val="008A2562"/>
    <w:rsid w:val="008C15A2"/>
    <w:rsid w:val="008C4DFA"/>
    <w:rsid w:val="008D23F7"/>
    <w:rsid w:val="008F5674"/>
    <w:rsid w:val="008F5F06"/>
    <w:rsid w:val="009077DB"/>
    <w:rsid w:val="00914D40"/>
    <w:rsid w:val="00930374"/>
    <w:rsid w:val="00932482"/>
    <w:rsid w:val="00935126"/>
    <w:rsid w:val="0093638A"/>
    <w:rsid w:val="009460C6"/>
    <w:rsid w:val="0095074A"/>
    <w:rsid w:val="00985BD0"/>
    <w:rsid w:val="00987151"/>
    <w:rsid w:val="009C7097"/>
    <w:rsid w:val="009E6436"/>
    <w:rsid w:val="009F1480"/>
    <w:rsid w:val="009F77C3"/>
    <w:rsid w:val="00A24E01"/>
    <w:rsid w:val="00A63A7E"/>
    <w:rsid w:val="00A6445B"/>
    <w:rsid w:val="00A857AB"/>
    <w:rsid w:val="00A85A54"/>
    <w:rsid w:val="00AA0C7B"/>
    <w:rsid w:val="00AA0D11"/>
    <w:rsid w:val="00AA471F"/>
    <w:rsid w:val="00AC2CDB"/>
    <w:rsid w:val="00AC56F2"/>
    <w:rsid w:val="00AD3AEC"/>
    <w:rsid w:val="00AE1EBB"/>
    <w:rsid w:val="00AE518F"/>
    <w:rsid w:val="00AE71AE"/>
    <w:rsid w:val="00AE782D"/>
    <w:rsid w:val="00AF2CBF"/>
    <w:rsid w:val="00AF6D6D"/>
    <w:rsid w:val="00B17F6B"/>
    <w:rsid w:val="00B2323D"/>
    <w:rsid w:val="00B320B5"/>
    <w:rsid w:val="00B41E70"/>
    <w:rsid w:val="00B46971"/>
    <w:rsid w:val="00B513E4"/>
    <w:rsid w:val="00B553E4"/>
    <w:rsid w:val="00B77568"/>
    <w:rsid w:val="00BB069C"/>
    <w:rsid w:val="00BB4C89"/>
    <w:rsid w:val="00BC189A"/>
    <w:rsid w:val="00BE1404"/>
    <w:rsid w:val="00C13701"/>
    <w:rsid w:val="00C141EA"/>
    <w:rsid w:val="00C16297"/>
    <w:rsid w:val="00C35C2B"/>
    <w:rsid w:val="00C41FD6"/>
    <w:rsid w:val="00C534F6"/>
    <w:rsid w:val="00C606D5"/>
    <w:rsid w:val="00C66E54"/>
    <w:rsid w:val="00C82619"/>
    <w:rsid w:val="00C937B6"/>
    <w:rsid w:val="00CB2A3F"/>
    <w:rsid w:val="00CB341F"/>
    <w:rsid w:val="00CC1272"/>
    <w:rsid w:val="00CC6BC4"/>
    <w:rsid w:val="00CD34E8"/>
    <w:rsid w:val="00CD3787"/>
    <w:rsid w:val="00CF46B2"/>
    <w:rsid w:val="00CF7B6C"/>
    <w:rsid w:val="00D02EA8"/>
    <w:rsid w:val="00D035C1"/>
    <w:rsid w:val="00D132EE"/>
    <w:rsid w:val="00D43DA6"/>
    <w:rsid w:val="00D45905"/>
    <w:rsid w:val="00D663FA"/>
    <w:rsid w:val="00D81A67"/>
    <w:rsid w:val="00D81CE5"/>
    <w:rsid w:val="00D94F3A"/>
    <w:rsid w:val="00DB00A0"/>
    <w:rsid w:val="00DD3652"/>
    <w:rsid w:val="00DE54D0"/>
    <w:rsid w:val="00DF28EE"/>
    <w:rsid w:val="00DF6B8C"/>
    <w:rsid w:val="00E04E75"/>
    <w:rsid w:val="00E238F1"/>
    <w:rsid w:val="00E25BCE"/>
    <w:rsid w:val="00E30410"/>
    <w:rsid w:val="00E322B5"/>
    <w:rsid w:val="00E37331"/>
    <w:rsid w:val="00E40BC5"/>
    <w:rsid w:val="00E4100C"/>
    <w:rsid w:val="00E417CE"/>
    <w:rsid w:val="00E425F4"/>
    <w:rsid w:val="00E5579F"/>
    <w:rsid w:val="00E62101"/>
    <w:rsid w:val="00E62DBD"/>
    <w:rsid w:val="00E66B93"/>
    <w:rsid w:val="00E72FF0"/>
    <w:rsid w:val="00E8094F"/>
    <w:rsid w:val="00ED339C"/>
    <w:rsid w:val="00EE0222"/>
    <w:rsid w:val="00EE661A"/>
    <w:rsid w:val="00EE78D2"/>
    <w:rsid w:val="00F05DF2"/>
    <w:rsid w:val="00F0602D"/>
    <w:rsid w:val="00F146AF"/>
    <w:rsid w:val="00F161D6"/>
    <w:rsid w:val="00F23E8D"/>
    <w:rsid w:val="00F26953"/>
    <w:rsid w:val="00F30742"/>
    <w:rsid w:val="00F418A1"/>
    <w:rsid w:val="00F430E9"/>
    <w:rsid w:val="00F457E1"/>
    <w:rsid w:val="00F46931"/>
    <w:rsid w:val="00F51E08"/>
    <w:rsid w:val="00F624E4"/>
    <w:rsid w:val="00F80DAE"/>
    <w:rsid w:val="00F8280F"/>
    <w:rsid w:val="00F92F4D"/>
    <w:rsid w:val="00F97410"/>
    <w:rsid w:val="00FA4E9F"/>
    <w:rsid w:val="00FA5EEC"/>
    <w:rsid w:val="00FC46CE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1" type="connector" idref="#_x0000_s1052"/>
        <o:r id="V:Rule12" type="connector" idref="#_x0000_s1050"/>
        <o:r id="V:Rule13" type="connector" idref="#_x0000_s1051"/>
        <o:r id="V:Rule14" type="connector" idref="#_x0000_s1053"/>
        <o:r id="V:Rule15" type="connector" idref="#_x0000_s1055"/>
        <o:r id="V:Rule16" type="connector" idref="#_x0000_s1056"/>
        <o:r id="V:Rule17" type="connector" idref="#_x0000_s1054"/>
        <o:r id="V:Rule18" type="connector" idref="#_x0000_s1057"/>
        <o:r id="V:Rule19" type="connector" idref="#_x0000_s1059"/>
        <o:r id="V:Rule20" type="connector" idref="#_x0000_s1058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1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3">
    <w:name w:val="heading 3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Arial" w:eastAsia="Times New Roman" w:hAnsi="Arial" w:cs="Arial"/>
      <w:b/>
      <w:bCs/>
      <w:sz w:val="28"/>
      <w:szCs w:val="20"/>
    </w:rPr>
  </w:style>
  <w:style w:type="paragraph" w:styleId="Heading5">
    <w:name w:val="heading 5"/>
    <w:basedOn w:val="Normal"/>
    <w:next w:val="Normal"/>
    <w:qFormat/>
    <w:rsid w:val="00C82619"/>
    <w:pPr>
      <w:keepNext/>
      <w:tabs>
        <w:tab w:val="num" w:pos="0"/>
      </w:tabs>
      <w:spacing w:after="0" w:line="100" w:lineRule="atLeast"/>
      <w:ind w:left="720" w:firstLine="720"/>
      <w:outlineLvl w:val="4"/>
    </w:pPr>
    <w:rPr>
      <w:rFonts w:ascii="Monotype Corsiva" w:eastAsia="Times New Roman" w:hAnsi="Monotype Corsiva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619"/>
  </w:style>
  <w:style w:type="character" w:customStyle="1" w:styleId="WW-Absatz-Standardschriftart">
    <w:name w:val="WW-Absatz-Standardschriftart"/>
    <w:rsid w:val="00C82619"/>
  </w:style>
  <w:style w:type="character" w:customStyle="1" w:styleId="WW-Absatz-Standardschriftart1">
    <w:name w:val="WW-Absatz-Standardschriftart1"/>
    <w:rsid w:val="00C82619"/>
  </w:style>
  <w:style w:type="character" w:customStyle="1" w:styleId="WW-Absatz-Standardschriftart11">
    <w:name w:val="WW-Absatz-Standardschriftart11"/>
    <w:rsid w:val="00C82619"/>
  </w:style>
  <w:style w:type="character" w:customStyle="1" w:styleId="WW-Absatz-Standardschriftart111">
    <w:name w:val="WW-Absatz-Standardschriftart111"/>
    <w:rsid w:val="00C82619"/>
  </w:style>
  <w:style w:type="character" w:customStyle="1" w:styleId="WW-Absatz-Standardschriftart1111">
    <w:name w:val="WW-Absatz-Standardschriftart1111"/>
    <w:rsid w:val="00C82619"/>
  </w:style>
  <w:style w:type="character" w:customStyle="1" w:styleId="WW-Absatz-Standardschriftart11111">
    <w:name w:val="WW-Absatz-Standardschriftart11111"/>
    <w:rsid w:val="00C82619"/>
  </w:style>
  <w:style w:type="character" w:customStyle="1" w:styleId="WW-Absatz-Standardschriftart111111">
    <w:name w:val="WW-Absatz-Standardschriftart111111"/>
    <w:rsid w:val="00C82619"/>
  </w:style>
  <w:style w:type="character" w:customStyle="1" w:styleId="WW-Absatz-Standardschriftart1111111">
    <w:name w:val="WW-Absatz-Standardschriftart1111111"/>
    <w:rsid w:val="00C82619"/>
  </w:style>
  <w:style w:type="character" w:customStyle="1" w:styleId="WW-Absatz-Standardschriftart11111111">
    <w:name w:val="WW-Absatz-Standardschriftart11111111"/>
    <w:rsid w:val="00C82619"/>
  </w:style>
  <w:style w:type="character" w:customStyle="1" w:styleId="WW-Absatz-Standardschriftart111111111">
    <w:name w:val="WW-Absatz-Standardschriftart111111111"/>
    <w:rsid w:val="00C82619"/>
  </w:style>
  <w:style w:type="character" w:customStyle="1" w:styleId="WW-Absatz-Standardschriftart1111111111">
    <w:name w:val="WW-Absatz-Standardschriftart1111111111"/>
    <w:rsid w:val="00C82619"/>
  </w:style>
  <w:style w:type="character" w:customStyle="1" w:styleId="WW-Absatz-Standardschriftart11111111111">
    <w:name w:val="WW-Absatz-Standardschriftart11111111111"/>
    <w:rsid w:val="00C82619"/>
  </w:style>
  <w:style w:type="character" w:customStyle="1" w:styleId="WW-Absatz-Standardschriftart111111111111">
    <w:name w:val="WW-Absatz-Standardschriftart111111111111"/>
    <w:rsid w:val="00C82619"/>
  </w:style>
  <w:style w:type="character" w:customStyle="1" w:styleId="WW-Absatz-Standardschriftart1111111111111">
    <w:name w:val="WW-Absatz-Standardschriftart1111111111111"/>
    <w:rsid w:val="00C82619"/>
  </w:style>
  <w:style w:type="character" w:customStyle="1" w:styleId="WW-Absatz-Standardschriftart11111111111111">
    <w:name w:val="WW-Absatz-Standardschriftart11111111111111"/>
    <w:rsid w:val="00C82619"/>
  </w:style>
  <w:style w:type="character" w:customStyle="1" w:styleId="WW8Num3z0">
    <w:name w:val="WW8Num3z0"/>
    <w:rsid w:val="00C82619"/>
    <w:rPr>
      <w:b w:val="0"/>
    </w:rPr>
  </w:style>
  <w:style w:type="character" w:customStyle="1" w:styleId="Heading3Char">
    <w:name w:val="Heading 3 Char"/>
    <w:rsid w:val="00C82619"/>
    <w:rPr>
      <w:rFonts w:ascii="Arial" w:eastAsia="Times New Roman" w:hAnsi="Arial" w:cs="Arial"/>
      <w:b/>
      <w:bCs/>
      <w:sz w:val="28"/>
    </w:rPr>
  </w:style>
  <w:style w:type="character" w:customStyle="1" w:styleId="Heading5Char">
    <w:name w:val="Heading 5 Char"/>
    <w:rsid w:val="00C82619"/>
    <w:rPr>
      <w:rFonts w:ascii="Monotype Corsiva" w:eastAsia="Times New Roman" w:hAnsi="Monotype Corsiva"/>
      <w:sz w:val="28"/>
    </w:rPr>
  </w:style>
  <w:style w:type="character" w:styleId="Hyperlink">
    <w:name w:val="Hyperlink"/>
    <w:rsid w:val="00C8261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C8261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C82619"/>
    <w:pPr>
      <w:spacing w:after="120"/>
    </w:pPr>
  </w:style>
  <w:style w:type="paragraph" w:styleId="List">
    <w:name w:val="List"/>
    <w:basedOn w:val="BodyText"/>
    <w:rsid w:val="00C82619"/>
    <w:rPr>
      <w:rFonts w:cs="Mangal"/>
    </w:rPr>
  </w:style>
  <w:style w:type="paragraph" w:styleId="Caption">
    <w:name w:val="caption"/>
    <w:basedOn w:val="Normal"/>
    <w:qFormat/>
    <w:rsid w:val="00C826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82619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C82619"/>
    <w:pPr>
      <w:suppressLineNumbers/>
    </w:pPr>
  </w:style>
  <w:style w:type="paragraph" w:customStyle="1" w:styleId="TableHeading">
    <w:name w:val="Table Heading"/>
    <w:basedOn w:val="TableContents"/>
    <w:rsid w:val="00C82619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141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O\My%20Documents\philgeps_rfq_Security%20Serv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1533-C1D7-4075-8186-58255D44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philgeps_rfq_Security Services</Template>
  <TotalTime>143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9</cp:revision>
  <cp:lastPrinted>2014-11-04T06:53:00Z</cp:lastPrinted>
  <dcterms:created xsi:type="dcterms:W3CDTF">2015-06-15T02:51:00Z</dcterms:created>
  <dcterms:modified xsi:type="dcterms:W3CDTF">2015-06-22T03:28:00Z</dcterms:modified>
</cp:coreProperties>
</file>